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45" w:rsidRPr="00E80B1C" w:rsidRDefault="00FA2A45" w:rsidP="00FA2A45">
      <w:pPr>
        <w:jc w:val="center"/>
        <w:rPr>
          <w:rFonts w:ascii="Arial" w:hAnsi="Arial" w:cs="Arial"/>
          <w:b/>
          <w:sz w:val="28"/>
        </w:rPr>
      </w:pPr>
      <w:r w:rsidRPr="00E80B1C">
        <w:rPr>
          <w:rFonts w:ascii="Arial" w:hAnsi="Arial" w:cs="Arial"/>
          <w:b/>
          <w:sz w:val="28"/>
        </w:rPr>
        <w:t>Graduate Program in Molecular and Cellular Pharmacology</w:t>
      </w:r>
    </w:p>
    <w:p w:rsidR="00FA2A45" w:rsidRPr="00E80B1C" w:rsidRDefault="00FA2A45" w:rsidP="00FA2A45">
      <w:pPr>
        <w:jc w:val="center"/>
        <w:rPr>
          <w:rFonts w:ascii="Arial" w:hAnsi="Arial" w:cs="Arial"/>
          <w:sz w:val="28"/>
        </w:rPr>
      </w:pPr>
      <w:r w:rsidRPr="00E80B1C">
        <w:rPr>
          <w:rFonts w:ascii="Arial" w:hAnsi="Arial" w:cs="Arial"/>
          <w:sz w:val="28"/>
        </w:rPr>
        <w:t xml:space="preserve">Thesis </w:t>
      </w:r>
      <w:r>
        <w:rPr>
          <w:rFonts w:ascii="Arial" w:hAnsi="Arial" w:cs="Arial"/>
          <w:sz w:val="28"/>
        </w:rPr>
        <w:t>Progress Report</w:t>
      </w:r>
    </w:p>
    <w:p w:rsidR="00FA2A45" w:rsidRDefault="00FA2A45" w:rsidP="00FA2A45">
      <w:r w:rsidRPr="00E80B1C">
        <w:rPr>
          <w:u w:val="single"/>
        </w:rPr>
        <w:t>Student Name</w:t>
      </w:r>
      <w:r>
        <w:t xml:space="preserve">: </w:t>
      </w:r>
      <w:sdt>
        <w:sdtPr>
          <w:id w:val="942797139"/>
          <w:placeholder>
            <w:docPart w:val="CC8BE8756FBF447D9609E57630E49ECD"/>
          </w:placeholder>
          <w:showingPlcHdr/>
          <w:text/>
        </w:sdtPr>
        <w:sdtEndPr/>
        <w:sdtContent>
          <w:r w:rsidRPr="00B6498D">
            <w:rPr>
              <w:rStyle w:val="PlaceholderText"/>
            </w:rPr>
            <w:t>Click here to enter text.</w:t>
          </w:r>
        </w:sdtContent>
      </w:sdt>
    </w:p>
    <w:p w:rsidR="00FA2A45" w:rsidRDefault="00FA2A45" w:rsidP="00FA2A45">
      <w:r>
        <w:rPr>
          <w:u w:val="single"/>
        </w:rPr>
        <w:t>Committee meeting</w:t>
      </w:r>
      <w:r w:rsidRPr="00E80B1C">
        <w:rPr>
          <w:u w:val="single"/>
        </w:rPr>
        <w:t xml:space="preserve"> date</w:t>
      </w:r>
      <w:r>
        <w:t xml:space="preserve">: </w:t>
      </w:r>
      <w:sdt>
        <w:sdtPr>
          <w:id w:val="1262256149"/>
          <w:placeholder>
            <w:docPart w:val="1AB2578A07F7480BAE69EEAC68798C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498D">
            <w:rPr>
              <w:rStyle w:val="PlaceholderText"/>
            </w:rPr>
            <w:t>Click here to enter a date.</w:t>
          </w:r>
        </w:sdtContent>
      </w:sdt>
    </w:p>
    <w:p w:rsidR="00FA2A45" w:rsidRDefault="00FA2A45" w:rsidP="00FA2A45">
      <w:r w:rsidRPr="00E80B1C">
        <w:rPr>
          <w:b/>
        </w:rPr>
        <w:t>Thesis proposal committee</w:t>
      </w:r>
      <w:r>
        <w:t>:</w:t>
      </w:r>
    </w:p>
    <w:p w:rsidR="00FA2A45" w:rsidRDefault="00537FCE" w:rsidP="00FA2A45">
      <w:sdt>
        <w:sdtPr>
          <w:id w:val="-2122914558"/>
          <w:placeholder>
            <w:docPart w:val="CC8BE8756FBF447D9609E57630E49ECD"/>
          </w:placeholder>
          <w:showingPlcHdr/>
          <w:text/>
        </w:sdtPr>
        <w:sdtEndPr/>
        <w:sdtContent>
          <w:r w:rsidR="00FA2A45" w:rsidRPr="00B6498D">
            <w:rPr>
              <w:rStyle w:val="PlaceholderText"/>
            </w:rPr>
            <w:t>Click here to enter text.</w:t>
          </w:r>
        </w:sdtContent>
      </w:sdt>
      <w:r w:rsidR="00FA2A45">
        <w:t xml:space="preserve"> (Chair)</w:t>
      </w:r>
    </w:p>
    <w:sdt>
      <w:sdtPr>
        <w:id w:val="1908646896"/>
        <w:placeholder>
          <w:docPart w:val="CC8BE8756FBF447D9609E57630E49ECD"/>
        </w:placeholder>
        <w:showingPlcHdr/>
        <w:text/>
      </w:sdtPr>
      <w:sdtEndPr/>
      <w:sdtContent>
        <w:p w:rsidR="00FA2A45" w:rsidRDefault="00FA2A45" w:rsidP="00FA2A45">
          <w:r w:rsidRPr="00B6498D">
            <w:rPr>
              <w:rStyle w:val="PlaceholderText"/>
            </w:rPr>
            <w:t>Click here to enter text.</w:t>
          </w:r>
        </w:p>
      </w:sdtContent>
    </w:sdt>
    <w:sdt>
      <w:sdtPr>
        <w:id w:val="-1927027622"/>
        <w:placeholder>
          <w:docPart w:val="CC8BE8756FBF447D9609E57630E49ECD"/>
        </w:placeholder>
        <w:showingPlcHdr/>
        <w:text/>
      </w:sdtPr>
      <w:sdtEndPr/>
      <w:sdtContent>
        <w:p w:rsidR="00FA2A45" w:rsidRDefault="00FA2A45" w:rsidP="00FA2A45">
          <w:r w:rsidRPr="00B6498D">
            <w:rPr>
              <w:rStyle w:val="PlaceholderText"/>
            </w:rPr>
            <w:t>Click here to enter text.</w:t>
          </w:r>
        </w:p>
      </w:sdtContent>
    </w:sdt>
    <w:p w:rsidR="00FA2A45" w:rsidRPr="00E80B1C" w:rsidRDefault="00FA2A45" w:rsidP="00FA2A45">
      <w:pPr>
        <w:rPr>
          <w:b/>
        </w:rPr>
      </w:pPr>
      <w:r w:rsidRPr="00E80B1C">
        <w:rPr>
          <w:b/>
        </w:rPr>
        <w:t xml:space="preserve">Comments on </w:t>
      </w:r>
      <w:r>
        <w:rPr>
          <w:b/>
        </w:rPr>
        <w:t>student progress</w:t>
      </w:r>
    </w:p>
    <w:p w:rsidR="00FA2A45" w:rsidRDefault="00FA2A45" w:rsidP="00FA2A45">
      <w:bookmarkStart w:id="0" w:name="_GoBack"/>
      <w:bookmarkEnd w:id="0"/>
    </w:p>
    <w:p w:rsidR="00FA2A45" w:rsidRDefault="00FA2A45" w:rsidP="00FA2A45"/>
    <w:p w:rsidR="00FA2A45" w:rsidRPr="00E80B1C" w:rsidRDefault="00FA2A45" w:rsidP="00FA2A45">
      <w:pPr>
        <w:rPr>
          <w:b/>
        </w:rPr>
      </w:pPr>
      <w:r>
        <w:rPr>
          <w:b/>
        </w:rPr>
        <w:t>Comments on ex</w:t>
      </w:r>
      <w:r w:rsidRPr="00E80B1C">
        <w:rPr>
          <w:b/>
        </w:rPr>
        <w:t>perimental design</w:t>
      </w:r>
    </w:p>
    <w:p w:rsidR="00FA2A45" w:rsidRDefault="00FA2A45" w:rsidP="00FA2A45"/>
    <w:p w:rsidR="00FA2A45" w:rsidRDefault="00FA2A45" w:rsidP="00FA2A45"/>
    <w:p w:rsidR="00FA2A45" w:rsidRDefault="00FA2A45" w:rsidP="00FA2A45">
      <w:pPr>
        <w:rPr>
          <w:b/>
        </w:rPr>
      </w:pPr>
      <w:r>
        <w:rPr>
          <w:b/>
        </w:rPr>
        <w:t>Additional comments</w:t>
      </w:r>
    </w:p>
    <w:p w:rsidR="00FA2A45" w:rsidRDefault="00FA2A45" w:rsidP="00FA2A45"/>
    <w:p w:rsidR="00FA2A45" w:rsidRDefault="00FA2A45" w:rsidP="00FA2A45">
      <w:pPr>
        <w:rPr>
          <w:b/>
        </w:rPr>
      </w:pPr>
    </w:p>
    <w:p w:rsidR="00FA2A45" w:rsidRDefault="00FA2A45" w:rsidP="00FA2A45">
      <w:r w:rsidRPr="00E80B1C">
        <w:rPr>
          <w:b/>
        </w:rPr>
        <w:t>Please check to confirm that the committee discussed career development with the student</w:t>
      </w:r>
      <w:r>
        <w:t xml:space="preserve"> </w:t>
      </w:r>
      <w:sdt>
        <w:sdtPr>
          <w:id w:val="-68050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A2A45" w:rsidRDefault="00FA2A45" w:rsidP="00FA2A45">
      <w:r w:rsidRPr="00E80B1C">
        <w:rPr>
          <w:b/>
        </w:rPr>
        <w:t>Did the student generate an IDP?</w:t>
      </w:r>
      <w:r>
        <w:t xml:space="preserve"> </w:t>
      </w:r>
      <w:sdt>
        <w:sdtPr>
          <w:id w:val="52476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88930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FA2A45" w:rsidRPr="00C328C8" w:rsidRDefault="00FA2A45" w:rsidP="00FA2A45">
      <w:r>
        <w:rPr>
          <w:b/>
        </w:rPr>
        <w:t xml:space="preserve">When should the committee meet again? </w:t>
      </w:r>
      <w:sdt>
        <w:sdtPr>
          <w:rPr>
            <w:b/>
          </w:rPr>
          <w:id w:val="18500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C328C8">
        <w:t>3 months</w:t>
      </w:r>
      <w:r w:rsidRPr="00C328C8">
        <w:tab/>
      </w:r>
      <w:sdt>
        <w:sdtPr>
          <w:id w:val="-75011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28C8">
        <w:t xml:space="preserve">6 months </w:t>
      </w:r>
      <w:r w:rsidRPr="00C328C8">
        <w:tab/>
      </w:r>
      <w:sdt>
        <w:sdtPr>
          <w:id w:val="86140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28C8">
        <w:t>12 months</w:t>
      </w:r>
    </w:p>
    <w:p w:rsidR="00FA2A45" w:rsidRPr="00C328C8" w:rsidRDefault="00FA2A45" w:rsidP="00FA2A45">
      <w:r>
        <w:rPr>
          <w:b/>
        </w:rPr>
        <w:t xml:space="preserve">Did the student meet </w:t>
      </w:r>
      <w:r w:rsidR="00537FCE">
        <w:rPr>
          <w:b/>
        </w:rPr>
        <w:t xml:space="preserve">separately </w:t>
      </w:r>
      <w:r>
        <w:rPr>
          <w:b/>
        </w:rPr>
        <w:t xml:space="preserve">with the committee Chair? </w:t>
      </w:r>
      <w:r>
        <w:t xml:space="preserve"> </w:t>
      </w:r>
      <w:sdt>
        <w:sdtPr>
          <w:id w:val="4903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14335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FA2A45" w:rsidRPr="00E80B1C" w:rsidRDefault="00FA2A45" w:rsidP="00FA2A45">
      <w:pPr>
        <w:rPr>
          <w:b/>
        </w:rPr>
      </w:pPr>
      <w:r>
        <w:rPr>
          <w:b/>
        </w:rPr>
        <w:t>Chair comments</w:t>
      </w:r>
    </w:p>
    <w:p w:rsidR="00BB1CE4" w:rsidRDefault="00BB1CE4"/>
    <w:sectPr w:rsidR="00BB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5"/>
    <w:rsid w:val="00537FCE"/>
    <w:rsid w:val="00BB1CE4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F60B"/>
  <w15:chartTrackingRefBased/>
  <w15:docId w15:val="{E0ADC568-5182-46DB-A374-73FC6B55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8BE8756FBF447D9609E57630E4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AF43-FA56-4939-B3E0-124A50B057AF}"/>
      </w:docPartPr>
      <w:docPartBody>
        <w:p w:rsidR="0019783D" w:rsidRDefault="00ED7BCE" w:rsidP="00ED7BCE">
          <w:pPr>
            <w:pStyle w:val="CC8BE8756FBF447D9609E57630E49ECD"/>
          </w:pPr>
          <w:r w:rsidRPr="00B6498D">
            <w:rPr>
              <w:rStyle w:val="PlaceholderText"/>
            </w:rPr>
            <w:t>Click here to enter text.</w:t>
          </w:r>
        </w:p>
      </w:docPartBody>
    </w:docPart>
    <w:docPart>
      <w:docPartPr>
        <w:name w:val="1AB2578A07F7480BAE69EEAC6879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EEA1-DB41-42A2-8D65-7F8545E9A10B}"/>
      </w:docPartPr>
      <w:docPartBody>
        <w:p w:rsidR="0019783D" w:rsidRDefault="00ED7BCE" w:rsidP="00ED7BCE">
          <w:pPr>
            <w:pStyle w:val="1AB2578A07F7480BAE69EEAC68798C60"/>
          </w:pPr>
          <w:r w:rsidRPr="00B649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CE"/>
    <w:rsid w:val="0019783D"/>
    <w:rsid w:val="00E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BCE"/>
    <w:rPr>
      <w:color w:val="808080"/>
    </w:rPr>
  </w:style>
  <w:style w:type="paragraph" w:customStyle="1" w:styleId="CC8BE8756FBF447D9609E57630E49ECD">
    <w:name w:val="CC8BE8756FBF447D9609E57630E49ECD"/>
    <w:rsid w:val="00ED7BCE"/>
  </w:style>
  <w:style w:type="paragraph" w:customStyle="1" w:styleId="1AB2578A07F7480BAE69EEAC68798C60">
    <w:name w:val="1AB2578A07F7480BAE69EEAC68798C60"/>
    <w:rsid w:val="00ED7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7D62AA52.dotm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Garcia-Diaz</dc:creator>
  <cp:keywords/>
  <dc:description/>
  <cp:lastModifiedBy>Miguel Garcia-Diaz</cp:lastModifiedBy>
  <cp:revision>2</cp:revision>
  <dcterms:created xsi:type="dcterms:W3CDTF">2019-11-26T23:48:00Z</dcterms:created>
  <dcterms:modified xsi:type="dcterms:W3CDTF">2019-12-20T16:41:00Z</dcterms:modified>
</cp:coreProperties>
</file>